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464" w:rsidRDefault="006E046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SAMPLE COACHING QUESTIONS  </w:t>
      </w:r>
    </w:p>
    <w:p w:rsidR="006E0464" w:rsidRDefault="006E046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Exploring is more comfortable if there is one reflection to two questions.  Always use </w:t>
      </w:r>
      <w:r w:rsidRPr="00484943">
        <w:rPr>
          <w:i/>
          <w:sz w:val="28"/>
          <w:szCs w:val="28"/>
          <w:u w:val="single"/>
        </w:rPr>
        <w:t>what, how, when, where</w:t>
      </w:r>
      <w:r>
        <w:rPr>
          <w:sz w:val="28"/>
          <w:szCs w:val="28"/>
        </w:rPr>
        <w:t xml:space="preserve">.  </w:t>
      </w:r>
      <w:r w:rsidRPr="00C17341">
        <w:rPr>
          <w:sz w:val="28"/>
          <w:szCs w:val="28"/>
          <w:u w:val="single"/>
        </w:rPr>
        <w:t>W</w:t>
      </w:r>
      <w:r w:rsidRPr="00484943">
        <w:rPr>
          <w:i/>
          <w:sz w:val="28"/>
          <w:szCs w:val="28"/>
          <w:u w:val="single"/>
        </w:rPr>
        <w:t>hy</w:t>
      </w:r>
      <w:r>
        <w:rPr>
          <w:sz w:val="28"/>
          <w:szCs w:val="28"/>
        </w:rPr>
        <w:t xml:space="preserve"> is often judgmental and you may learn little.</w:t>
      </w:r>
    </w:p>
    <w:p w:rsidR="006E0464" w:rsidRDefault="006E0464" w:rsidP="004849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do you really want?</w:t>
      </w:r>
    </w:p>
    <w:p w:rsidR="006E0464" w:rsidRDefault="006E0464" w:rsidP="004849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might happen?</w:t>
      </w:r>
    </w:p>
    <w:p w:rsidR="006E0464" w:rsidRDefault="006E0464" w:rsidP="004849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do you think that means?</w:t>
      </w:r>
    </w:p>
    <w:p w:rsidR="006E0464" w:rsidRDefault="006E0464" w:rsidP="004849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just one more possibility?</w:t>
      </w:r>
    </w:p>
    <w:p w:rsidR="006E0464" w:rsidRDefault="006E0464" w:rsidP="004849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would it look like?</w:t>
      </w:r>
    </w:p>
    <w:p w:rsidR="006E0464" w:rsidRDefault="006E0464" w:rsidP="004849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else?</w:t>
      </w:r>
    </w:p>
    <w:p w:rsidR="006E0464" w:rsidRDefault="006E0464" w:rsidP="004849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more is there?</w:t>
      </w:r>
    </w:p>
    <w:p w:rsidR="006E0464" w:rsidRDefault="006E0464" w:rsidP="004849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do you want it to be?</w:t>
      </w:r>
    </w:p>
    <w:p w:rsidR="006E0464" w:rsidRDefault="006E0464" w:rsidP="004849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you could do anything you wanted, what would you do?</w:t>
      </w:r>
    </w:p>
    <w:p w:rsidR="006E0464" w:rsidRDefault="006E0464" w:rsidP="004849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can we explore this further?</w:t>
      </w:r>
    </w:p>
    <w:p w:rsidR="006E0464" w:rsidRDefault="006E0464" w:rsidP="004849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will you take away from this?</w:t>
      </w:r>
    </w:p>
    <w:p w:rsidR="006E0464" w:rsidRDefault="006E0464" w:rsidP="004849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can you lock in the learning?</w:t>
      </w:r>
    </w:p>
    <w:p w:rsidR="006E0464" w:rsidRDefault="006E0464" w:rsidP="004849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options can you create?</w:t>
      </w:r>
    </w:p>
    <w:p w:rsidR="006E0464" w:rsidRDefault="006E0464" w:rsidP="004849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will you know you have reached it?</w:t>
      </w:r>
    </w:p>
    <w:p w:rsidR="006E0464" w:rsidRDefault="006E0464" w:rsidP="004849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Now what?</w:t>
      </w:r>
    </w:p>
    <w:p w:rsidR="006E0464" w:rsidRDefault="006E0464" w:rsidP="004849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do you want to do about it?</w:t>
      </w:r>
    </w:p>
    <w:p w:rsidR="006E0464" w:rsidRDefault="006E0464" w:rsidP="004849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resources do you need to help you?</w:t>
      </w:r>
    </w:p>
    <w:p w:rsidR="006E0464" w:rsidRDefault="006E0464" w:rsidP="004849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seems to be the main obstacles?</w:t>
      </w:r>
    </w:p>
    <w:p w:rsidR="006E0464" w:rsidRDefault="006E0464" w:rsidP="004849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concerns you most?</w:t>
      </w:r>
    </w:p>
    <w:p w:rsidR="006E0464" w:rsidRDefault="006E0464" w:rsidP="004849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action will you take?</w:t>
      </w:r>
    </w:p>
    <w:p w:rsidR="006E0464" w:rsidRDefault="006E0464" w:rsidP="004849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And after that?</w:t>
      </w:r>
    </w:p>
    <w:p w:rsidR="006E0464" w:rsidRDefault="006E0464" w:rsidP="004849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Where do we go from here?</w:t>
      </w:r>
    </w:p>
    <w:p w:rsidR="006E0464" w:rsidRDefault="006E0464" w:rsidP="004849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When will you do this?</w:t>
      </w:r>
    </w:p>
    <w:p w:rsidR="006E0464" w:rsidRDefault="006E0464" w:rsidP="004849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will I know?</w:t>
      </w:r>
    </w:p>
    <w:p w:rsidR="006E0464" w:rsidRPr="00484943" w:rsidRDefault="006E0464" w:rsidP="00DD69B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Reflecting:  "So, what I hear you say is that you want to......."</w:t>
      </w:r>
    </w:p>
    <w:sectPr w:rsidR="006E0464" w:rsidRPr="00484943" w:rsidSect="0066215F">
      <w:footerReference w:type="even" r:id="rId7"/>
      <w:footerReference w:type="default" r:id="rId8"/>
      <w:pgSz w:w="12240" w:h="15840"/>
      <w:pgMar w:top="1440" w:right="1440" w:bottom="1440" w:left="1440" w:header="720" w:footer="720" w:gutter="0"/>
      <w:pgNumType w:start="5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464" w:rsidRDefault="006E0464">
      <w:r>
        <w:separator/>
      </w:r>
    </w:p>
  </w:endnote>
  <w:endnote w:type="continuationSeparator" w:id="0">
    <w:p w:rsidR="006E0464" w:rsidRDefault="006E0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464" w:rsidRDefault="006E0464" w:rsidP="00BD5D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0464" w:rsidRDefault="006E0464" w:rsidP="006621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464" w:rsidRDefault="006E0464" w:rsidP="00BD5D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53</w:t>
    </w:r>
    <w:r>
      <w:rPr>
        <w:rStyle w:val="PageNumber"/>
      </w:rPr>
      <w:fldChar w:fldCharType="end"/>
    </w:r>
  </w:p>
  <w:p w:rsidR="006E0464" w:rsidRDefault="006E0464" w:rsidP="0066215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464" w:rsidRDefault="006E0464">
      <w:r>
        <w:separator/>
      </w:r>
    </w:p>
  </w:footnote>
  <w:footnote w:type="continuationSeparator" w:id="0">
    <w:p w:rsidR="006E0464" w:rsidRDefault="006E04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94822"/>
    <w:multiLevelType w:val="hybridMultilevel"/>
    <w:tmpl w:val="254AD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75B2"/>
    <w:rsid w:val="00065915"/>
    <w:rsid w:val="00137764"/>
    <w:rsid w:val="001D3F22"/>
    <w:rsid w:val="001E05E6"/>
    <w:rsid w:val="00236878"/>
    <w:rsid w:val="00484943"/>
    <w:rsid w:val="0066215F"/>
    <w:rsid w:val="006E0464"/>
    <w:rsid w:val="008F2378"/>
    <w:rsid w:val="008F2C63"/>
    <w:rsid w:val="00B10A5D"/>
    <w:rsid w:val="00BD5D2D"/>
    <w:rsid w:val="00C17341"/>
    <w:rsid w:val="00D175B2"/>
    <w:rsid w:val="00D94DBE"/>
    <w:rsid w:val="00DD6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DB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8494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6621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5FDB"/>
  </w:style>
  <w:style w:type="character" w:styleId="PageNumber">
    <w:name w:val="page number"/>
    <w:basedOn w:val="DefaultParagraphFont"/>
    <w:uiPriority w:val="99"/>
    <w:rsid w:val="0066215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1</Pages>
  <Words>138</Words>
  <Characters>792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</dc:creator>
  <cp:keywords/>
  <dc:description/>
  <cp:lastModifiedBy>Rick Mautz</cp:lastModifiedBy>
  <cp:revision>5</cp:revision>
  <cp:lastPrinted>2010-06-07T02:30:00Z</cp:lastPrinted>
  <dcterms:created xsi:type="dcterms:W3CDTF">2010-06-07T01:33:00Z</dcterms:created>
  <dcterms:modified xsi:type="dcterms:W3CDTF">2011-10-18T02:38:00Z</dcterms:modified>
</cp:coreProperties>
</file>